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C06B" w14:textId="77777777" w:rsidR="00064D32" w:rsidRDefault="006B21BE">
      <w:pPr>
        <w:pStyle w:val="Standard"/>
        <w:jc w:val="right"/>
      </w:pPr>
      <w:r>
        <w:rPr>
          <w:rFonts w:ascii="Trebuchet MS" w:hAnsi="Trebuchet MS" w:cs="Arial"/>
        </w:rPr>
        <w:t xml:space="preserve">Załącznik nr 4 do </w:t>
      </w:r>
      <w:r>
        <w:rPr>
          <w:rFonts w:ascii="Trebuchet MS" w:hAnsi="Trebuchet MS" w:cs="Arial"/>
          <w:bCs/>
        </w:rPr>
        <w:t>Zarządzenia Nr 20/2022</w:t>
      </w:r>
    </w:p>
    <w:p w14:paraId="54738291" w14:textId="77777777" w:rsidR="00064D32" w:rsidRDefault="006B21BE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Dyrektora MOPR w Słupsku</w:t>
      </w:r>
    </w:p>
    <w:p w14:paraId="6E64C944" w14:textId="77777777" w:rsidR="00064D32" w:rsidRDefault="006B21BE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 dnia 29 marca 2022 r.</w:t>
      </w:r>
    </w:p>
    <w:p w14:paraId="2B8A38AE" w14:textId="77777777" w:rsidR="00064D32" w:rsidRDefault="00064D32">
      <w:pPr>
        <w:pStyle w:val="Standard"/>
        <w:rPr>
          <w:rFonts w:ascii="Trebuchet MS" w:hAnsi="Trebuchet MS"/>
          <w:b/>
          <w:bCs/>
        </w:rPr>
      </w:pPr>
    </w:p>
    <w:p w14:paraId="70AD322A" w14:textId="77777777" w:rsidR="00064D32" w:rsidRDefault="00064D32">
      <w:pPr>
        <w:pStyle w:val="Standard"/>
        <w:jc w:val="center"/>
        <w:rPr>
          <w:rFonts w:ascii="Trebuchet MS" w:hAnsi="Trebuchet MS"/>
          <w:b/>
          <w:bCs/>
        </w:rPr>
      </w:pPr>
    </w:p>
    <w:p w14:paraId="3F6A75FC" w14:textId="77777777" w:rsidR="00064D32" w:rsidRDefault="006B21BE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OŚWIADCZENIE ORGANIZATORA TURNUSU REHABILITACYJNEGO</w:t>
      </w:r>
    </w:p>
    <w:p w14:paraId="723D20C8" w14:textId="77777777" w:rsidR="00064D32" w:rsidRDefault="006B21BE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(wypełnia organizator turnusu)</w:t>
      </w:r>
    </w:p>
    <w:p w14:paraId="2E1F8980" w14:textId="77777777" w:rsidR="00064D32" w:rsidRDefault="00064D32">
      <w:pPr>
        <w:pStyle w:val="Standard"/>
        <w:jc w:val="center"/>
        <w:rPr>
          <w:rFonts w:ascii="Trebuchet MS" w:hAnsi="Trebuchet MS"/>
          <w:b/>
          <w:bCs/>
        </w:rPr>
      </w:pPr>
    </w:p>
    <w:p w14:paraId="0AEABC42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Nazwa organizatora i adres z kodem pocztowym: 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 xml:space="preserve">.................................................................................................................................................................... </w:t>
      </w:r>
    </w:p>
    <w:p w14:paraId="6A44F1C3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i data ważności wpisu do rejestru organizatorów turnusów: ..........................</w:t>
      </w:r>
      <w:r>
        <w:rPr>
          <w:rFonts w:ascii="Trebuchet MS" w:hAnsi="Trebuchet MS"/>
        </w:rPr>
        <w:t xml:space="preserve">..................................................................... </w:t>
      </w:r>
    </w:p>
    <w:p w14:paraId="71FBB21C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Potwierdzam możliwość uczestniczenia Pana/Pani: .............................................................................................. wraz z opiekunem* w turnusie rehabilitacyj</w:t>
      </w:r>
      <w:r>
        <w:rPr>
          <w:rFonts w:ascii="Trebuchet MS" w:hAnsi="Trebuchet MS"/>
        </w:rPr>
        <w:t>nym (jakim?): .................................................................................................………………………………………………………………………………………………………………………………………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14:paraId="5FECC811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w terminie od …………………………… do …………………………………………………………………………………. </w:t>
      </w:r>
    </w:p>
    <w:p w14:paraId="19C42399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w </w:t>
      </w:r>
      <w:proofErr w:type="gramStart"/>
      <w:r>
        <w:rPr>
          <w:rFonts w:ascii="Trebuchet MS" w:hAnsi="Trebuchet MS"/>
        </w:rPr>
        <w:t>ośrodku  (</w:t>
      </w:r>
      <w:proofErr w:type="gramEnd"/>
      <w:r>
        <w:rPr>
          <w:rFonts w:ascii="Trebuchet MS" w:hAnsi="Trebuchet MS"/>
        </w:rPr>
        <w:t>nazwa i adres</w:t>
      </w:r>
      <w:r>
        <w:rPr>
          <w:rFonts w:ascii="Trebuchet MS" w:hAnsi="Trebuchet MS"/>
        </w:rPr>
        <w:t xml:space="preserve"> z kodem pocztowym)....................................................................................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 .............................................................................................................................................................…</w:t>
      </w:r>
    </w:p>
    <w:p w14:paraId="14965BE2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i data ważności wpisu do rejestru ośrodków: .......................</w:t>
      </w:r>
      <w:r>
        <w:rPr>
          <w:rFonts w:ascii="Trebuchet MS" w:hAnsi="Trebuchet MS"/>
        </w:rPr>
        <w:t>.........................................................................</w:t>
      </w:r>
    </w:p>
    <w:p w14:paraId="674FA286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Całkowity koszt turnusu dla: osoby niepełnosprawnej …………………………………………………. zł, słownie zł ..............................................................................................</w:t>
      </w:r>
      <w:r>
        <w:rPr>
          <w:rFonts w:ascii="Trebuchet MS" w:hAnsi="Trebuchet MS"/>
        </w:rPr>
        <w:t>.</w:t>
      </w:r>
    </w:p>
    <w:p w14:paraId="751ADC12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opiekuna osoby niepełnosprawnej* 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 zł, słownie zł ................................................................................................</w:t>
      </w:r>
    </w:p>
    <w:p w14:paraId="2279A63D" w14:textId="77777777" w:rsidR="00064D32" w:rsidRDefault="00064D32">
      <w:pPr>
        <w:pStyle w:val="Standard"/>
        <w:rPr>
          <w:rFonts w:ascii="Trebuchet MS" w:hAnsi="Trebuchet MS"/>
        </w:rPr>
      </w:pPr>
    </w:p>
    <w:p w14:paraId="2FEB23D7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Zobowiązuję się, w terminie 21 dni od dnia zakończenie turnusu, </w:t>
      </w:r>
      <w:r>
        <w:rPr>
          <w:rFonts w:ascii="Trebuchet MS" w:hAnsi="Trebuchet MS"/>
        </w:rPr>
        <w:t xml:space="preserve">przesłać </w:t>
      </w:r>
      <w:proofErr w:type="gramStart"/>
      <w:r>
        <w:rPr>
          <w:rFonts w:ascii="Trebuchet MS" w:hAnsi="Trebuchet MS"/>
        </w:rPr>
        <w:t>do  MOPR</w:t>
      </w:r>
      <w:proofErr w:type="gramEnd"/>
      <w:r>
        <w:rPr>
          <w:rFonts w:ascii="Trebuchet MS" w:hAnsi="Trebuchet MS"/>
        </w:rPr>
        <w:t xml:space="preserve"> w Słupsku  „Informację o przebiegu turnusu rehabilitacyjnego”, sporządzoną odrębnie dla każdego uczestnika korzystającego z dofinansowania ze środków PFRON.</w:t>
      </w:r>
    </w:p>
    <w:p w14:paraId="6ACAB2FD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W przypadku rezygnacji osoby niepełnosprawnej z uczestnictwa w turnusie przed jeg</w:t>
      </w:r>
      <w:r>
        <w:rPr>
          <w:rFonts w:ascii="Trebuchet MS" w:hAnsi="Trebuchet MS"/>
        </w:rPr>
        <w:t>o rozpoczęciem lub stwierdzenia w wyniku kontroli rażących uchybień w zakresie realizacji turnusu zobowiązuję się do zwrotu 100 % środków, które przekazał MOPR w Słupsku na dofinansowanie uczestnictwa tej osoby i jej opiekuna, w terminie 7 dni od dnia zako</w:t>
      </w:r>
      <w:r>
        <w:rPr>
          <w:rFonts w:ascii="Trebuchet MS" w:hAnsi="Trebuchet MS"/>
        </w:rPr>
        <w:t>ńczenia tego turnusu – na rachunek bankowy.</w:t>
      </w:r>
    </w:p>
    <w:p w14:paraId="7D41837A" w14:textId="77777777" w:rsidR="00064D32" w:rsidRDefault="00064D32">
      <w:pPr>
        <w:pStyle w:val="Standard"/>
        <w:rPr>
          <w:rFonts w:ascii="Trebuchet MS" w:hAnsi="Trebuchet MS"/>
        </w:rPr>
      </w:pPr>
    </w:p>
    <w:p w14:paraId="555DCAFE" w14:textId="77777777" w:rsidR="00064D32" w:rsidRDefault="006B21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Środki przyznane osobie niepełnosprawnej i jej opiekunowi* proszę przekazać na rachunek bankowy: 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</w:t>
      </w:r>
    </w:p>
    <w:p w14:paraId="0A414CDE" w14:textId="77777777" w:rsidR="00064D32" w:rsidRDefault="00064D32">
      <w:pPr>
        <w:pStyle w:val="Standard"/>
        <w:rPr>
          <w:rFonts w:ascii="Trebuchet MS" w:hAnsi="Trebuchet MS"/>
        </w:rPr>
      </w:pPr>
    </w:p>
    <w:p w14:paraId="062E84EB" w14:textId="77777777" w:rsidR="00064D32" w:rsidRDefault="006B21BE">
      <w:pPr>
        <w:pStyle w:val="Standard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</w:t>
      </w:r>
    </w:p>
    <w:p w14:paraId="41ADDB8D" w14:textId="77777777" w:rsidR="00064D32" w:rsidRDefault="006B21BE">
      <w:pPr>
        <w:pStyle w:val="Standard"/>
        <w:jc w:val="right"/>
      </w:pPr>
      <w:r>
        <w:rPr>
          <w:rFonts w:ascii="Trebuchet MS" w:hAnsi="Trebuchet MS"/>
        </w:rPr>
        <w:t xml:space="preserve">(data i podpis) </w:t>
      </w:r>
    </w:p>
    <w:sectPr w:rsidR="00064D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995" w14:textId="77777777" w:rsidR="006B21BE" w:rsidRDefault="006B21BE">
      <w:r>
        <w:separator/>
      </w:r>
    </w:p>
  </w:endnote>
  <w:endnote w:type="continuationSeparator" w:id="0">
    <w:p w14:paraId="013DF086" w14:textId="77777777" w:rsidR="006B21BE" w:rsidRDefault="006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07C4" w14:textId="77777777" w:rsidR="006B21BE" w:rsidRDefault="006B21BE">
      <w:r>
        <w:rPr>
          <w:color w:val="000000"/>
        </w:rPr>
        <w:separator/>
      </w:r>
    </w:p>
  </w:footnote>
  <w:footnote w:type="continuationSeparator" w:id="0">
    <w:p w14:paraId="1E4C4928" w14:textId="77777777" w:rsidR="006B21BE" w:rsidRDefault="006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4D32"/>
    <w:rsid w:val="00064D32"/>
    <w:rsid w:val="006B21BE"/>
    <w:rsid w:val="00B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7C97"/>
  <w15:docId w15:val="{BE604515-E285-4B8B-8534-40D6639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2</cp:revision>
  <dcterms:created xsi:type="dcterms:W3CDTF">2022-04-01T12:51:00Z</dcterms:created>
  <dcterms:modified xsi:type="dcterms:W3CDTF">2022-04-01T12:51:00Z</dcterms:modified>
</cp:coreProperties>
</file>