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D079" w14:textId="77777777" w:rsidR="00407FA5" w:rsidRDefault="007C7A00">
      <w:pPr>
        <w:pStyle w:val="Standard"/>
        <w:jc w:val="right"/>
      </w:pPr>
      <w:r>
        <w:rPr>
          <w:rFonts w:ascii="Trebuchet MS" w:hAnsi="Trebuchet MS" w:cs="Arial"/>
        </w:rPr>
        <w:t xml:space="preserve">Załącznik nr 5 do </w:t>
      </w:r>
      <w:r>
        <w:rPr>
          <w:rFonts w:ascii="Trebuchet MS" w:hAnsi="Trebuchet MS" w:cs="Arial"/>
          <w:bCs/>
        </w:rPr>
        <w:t>Zarządzenia Nr 20/2022</w:t>
      </w:r>
    </w:p>
    <w:p w14:paraId="672DADBD" w14:textId="77777777" w:rsidR="00407FA5" w:rsidRDefault="007C7A00"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Dyrektora MOPR w Słupsku</w:t>
      </w:r>
    </w:p>
    <w:p w14:paraId="5E6F0832" w14:textId="77777777" w:rsidR="00407FA5" w:rsidRDefault="007C7A00"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 dnia 29 marca 2022 r.</w:t>
      </w:r>
    </w:p>
    <w:p w14:paraId="649A4C84" w14:textId="77777777" w:rsidR="00407FA5" w:rsidRDefault="00407FA5">
      <w:pPr>
        <w:pStyle w:val="Standard"/>
        <w:rPr>
          <w:rFonts w:ascii="Trebuchet MS" w:hAnsi="Trebuchet MS"/>
        </w:rPr>
      </w:pPr>
    </w:p>
    <w:p w14:paraId="0E764271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</w:t>
      </w:r>
    </w:p>
    <w:p w14:paraId="69DF9E66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(pieczęć organizatora turnusu)</w:t>
      </w:r>
    </w:p>
    <w:p w14:paraId="42CC957B" w14:textId="77777777" w:rsidR="00407FA5" w:rsidRDefault="00407FA5">
      <w:pPr>
        <w:pStyle w:val="Standard"/>
        <w:jc w:val="center"/>
        <w:rPr>
          <w:rFonts w:ascii="Trebuchet MS" w:hAnsi="Trebuchet MS"/>
          <w:b/>
          <w:bCs/>
        </w:rPr>
      </w:pPr>
    </w:p>
    <w:p w14:paraId="3D8F7523" w14:textId="77777777" w:rsidR="00407FA5" w:rsidRDefault="007C7A00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INFORMACJA O PRZEBIEGU TURNUSU </w:t>
      </w:r>
      <w:r>
        <w:rPr>
          <w:rFonts w:ascii="Trebuchet MS" w:hAnsi="Trebuchet MS"/>
          <w:b/>
          <w:bCs/>
        </w:rPr>
        <w:t>REHABILITACYJNEGO</w:t>
      </w:r>
    </w:p>
    <w:p w14:paraId="438D974E" w14:textId="77777777" w:rsidR="00407FA5" w:rsidRDefault="007C7A00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(wypełnia organizator turnusu)</w:t>
      </w:r>
    </w:p>
    <w:p w14:paraId="29F27224" w14:textId="77777777" w:rsidR="00407FA5" w:rsidRDefault="00407FA5">
      <w:pPr>
        <w:pStyle w:val="Standard"/>
        <w:jc w:val="center"/>
        <w:rPr>
          <w:rFonts w:ascii="Trebuchet MS" w:hAnsi="Trebuchet MS"/>
          <w:b/>
          <w:bCs/>
        </w:rPr>
      </w:pPr>
    </w:p>
    <w:p w14:paraId="55118AA5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Imię i nazwisko uczestnika turnusu: ..................................................................................................</w:t>
      </w:r>
    </w:p>
    <w:p w14:paraId="1D00C54B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Adres </w:t>
      </w:r>
      <w:proofErr w:type="gramStart"/>
      <w:r>
        <w:rPr>
          <w:rFonts w:ascii="Trebuchet MS" w:hAnsi="Trebuchet MS"/>
        </w:rPr>
        <w:t>zamieszkania:*</w:t>
      </w:r>
      <w:proofErr w:type="gramEnd"/>
      <w:r>
        <w:rPr>
          <w:rFonts w:ascii="Trebuchet MS" w:hAnsi="Trebuchet MS"/>
        </w:rPr>
        <w:t xml:space="preserve"> 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</w:t>
      </w:r>
    </w:p>
    <w:p w14:paraId="419D908F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PESEL albo numer dokumentu tożsamości: .......................................................................................... Miejsce turnusu (nazwa ośrodka i adres z kodem pocztowym): ............................................................ 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</w:t>
      </w:r>
    </w:p>
    <w:p w14:paraId="54BF8E45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Data rozpoczęcia i zakończenia turnusu: ............................................................................................... Rodzaj turnusu </w:t>
      </w:r>
      <w:proofErr w:type="gramStart"/>
      <w:r>
        <w:rPr>
          <w:rFonts w:ascii="Trebuchet MS" w:hAnsi="Trebuchet MS"/>
        </w:rPr>
        <w:t>( jaki</w:t>
      </w:r>
      <w:proofErr w:type="gramEnd"/>
      <w:r>
        <w:rPr>
          <w:rFonts w:ascii="Trebuchet MS" w:hAnsi="Trebuchet MS"/>
        </w:rPr>
        <w:t>?) 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</w:t>
      </w:r>
    </w:p>
    <w:p w14:paraId="53C1E27A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Udział uczestnika w zajęciach przewidzianych programem turnusu (krótki opis rod</w:t>
      </w:r>
      <w:r>
        <w:rPr>
          <w:rFonts w:ascii="Trebuchet MS" w:hAnsi="Trebuchet MS"/>
        </w:rPr>
        <w:t>zaju i charakteru zajęć, w tym liczba godzin oraz uzyskane efekty): ................................................................................. 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 ................................................................................................................................................................ 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 ................................................................................................................................................................ 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 ................................................................................................................................................................ 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01A545C" w14:textId="77777777" w:rsidR="00407FA5" w:rsidRDefault="00407FA5">
      <w:pPr>
        <w:pStyle w:val="Standard"/>
        <w:rPr>
          <w:rFonts w:ascii="Trebuchet MS" w:hAnsi="Trebuchet MS"/>
        </w:rPr>
      </w:pPr>
    </w:p>
    <w:p w14:paraId="1D2338CC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                     ..................................</w:t>
      </w:r>
    </w:p>
    <w:p w14:paraId="6B46A8BF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(data)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(imię i nazwisko oraz podpis kierownika turnusu)</w:t>
      </w:r>
    </w:p>
    <w:p w14:paraId="10C4A1E6" w14:textId="77777777" w:rsidR="00407FA5" w:rsidRDefault="00407FA5">
      <w:pPr>
        <w:pStyle w:val="Standard"/>
        <w:rPr>
          <w:rFonts w:ascii="Trebuchet MS" w:hAnsi="Trebuchet MS"/>
        </w:rPr>
      </w:pPr>
    </w:p>
    <w:p w14:paraId="6283A76E" w14:textId="77777777" w:rsidR="00407FA5" w:rsidRDefault="00407FA5">
      <w:pPr>
        <w:pStyle w:val="Standard"/>
        <w:rPr>
          <w:rFonts w:ascii="Trebuchet MS" w:hAnsi="Trebuchet MS"/>
        </w:rPr>
      </w:pPr>
    </w:p>
    <w:p w14:paraId="6FBB0D9C" w14:textId="77777777" w:rsidR="00407FA5" w:rsidRDefault="007C7A00">
      <w:pPr>
        <w:pStyle w:val="Standard"/>
      </w:pPr>
      <w:r>
        <w:rPr>
          <w:rFonts w:ascii="Trebuchet MS" w:hAnsi="Trebuchet MS"/>
        </w:rPr>
        <w:t xml:space="preserve">Przeprowadzono badanie lekarskie**             </w:t>
      </w:r>
      <w:r>
        <w:rPr>
          <w:rFonts w:ascii="Cambria Math" w:hAnsi="Cambria Math" w:cs="Cambria Math"/>
        </w:rPr>
        <w:t>⃞</w:t>
      </w:r>
      <w:r>
        <w:rPr>
          <w:rFonts w:ascii="Trebuchet MS" w:hAnsi="Trebuchet MS"/>
        </w:rPr>
        <w:t xml:space="preserve"> tak         </w:t>
      </w:r>
      <w:r>
        <w:rPr>
          <w:rFonts w:ascii="Cambria Math" w:hAnsi="Cambria Math" w:cs="Cambria Math"/>
        </w:rPr>
        <w:t>⃞</w:t>
      </w:r>
      <w:r>
        <w:rPr>
          <w:rFonts w:ascii="Trebuchet MS" w:hAnsi="Trebuchet MS"/>
        </w:rPr>
        <w:t xml:space="preserve"> nie</w:t>
      </w:r>
    </w:p>
    <w:p w14:paraId="76061407" w14:textId="77777777" w:rsidR="00407FA5" w:rsidRDefault="007C7A00">
      <w:pPr>
        <w:pStyle w:val="Standard"/>
      </w:pPr>
      <w:r>
        <w:rPr>
          <w:rFonts w:ascii="Trebuchet MS" w:hAnsi="Trebuchet MS"/>
        </w:rPr>
        <w:t>Zastosowano zabiegi fizj</w:t>
      </w:r>
      <w:r>
        <w:rPr>
          <w:rFonts w:ascii="Trebuchet MS" w:hAnsi="Trebuchet MS"/>
        </w:rPr>
        <w:t xml:space="preserve">oterapeutycz3         </w:t>
      </w:r>
      <w:r>
        <w:rPr>
          <w:rFonts w:ascii="Cambria Math" w:hAnsi="Cambria Math" w:cs="Cambria Math"/>
        </w:rPr>
        <w:t>⃞</w:t>
      </w:r>
      <w:r>
        <w:rPr>
          <w:rFonts w:ascii="Trebuchet MS" w:hAnsi="Trebuchet MS"/>
        </w:rPr>
        <w:t xml:space="preserve"> tak         </w:t>
      </w:r>
      <w:r>
        <w:rPr>
          <w:rFonts w:ascii="Cambria Math" w:hAnsi="Cambria Math" w:cs="Cambria Math"/>
        </w:rPr>
        <w:t>⃞</w:t>
      </w:r>
      <w:r>
        <w:rPr>
          <w:rFonts w:ascii="Trebuchet MS" w:hAnsi="Trebuchet MS"/>
        </w:rPr>
        <w:t xml:space="preserve"> nie</w:t>
      </w:r>
    </w:p>
    <w:p w14:paraId="623B4235" w14:textId="77777777" w:rsidR="00407FA5" w:rsidRDefault="00407FA5">
      <w:pPr>
        <w:pStyle w:val="Standard"/>
        <w:rPr>
          <w:rFonts w:ascii="Trebuchet MS" w:hAnsi="Trebuchet MS"/>
        </w:rPr>
      </w:pPr>
    </w:p>
    <w:p w14:paraId="1667DA3A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jakie zabiegi fizjoterapeutyczne: 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</w:t>
      </w:r>
    </w:p>
    <w:p w14:paraId="292B96EC" w14:textId="77777777" w:rsidR="00407FA5" w:rsidRDefault="007C7A00">
      <w:pPr>
        <w:pStyle w:val="Standard"/>
      </w:pPr>
      <w:r>
        <w:rPr>
          <w:rFonts w:ascii="Trebuchet MS" w:hAnsi="Trebuchet MS"/>
        </w:rPr>
        <w:t xml:space="preserve">Na turnusie obecny był opiekun osoby niepełnosprawnej***       </w:t>
      </w:r>
      <w:r>
        <w:rPr>
          <w:rFonts w:ascii="Cambria Math" w:hAnsi="Cambria Math" w:cs="Cambria Math"/>
        </w:rPr>
        <w:t>⃞</w:t>
      </w:r>
      <w:r>
        <w:rPr>
          <w:rFonts w:ascii="Trebuchet MS" w:hAnsi="Trebuchet MS"/>
        </w:rPr>
        <w:t xml:space="preserve">tak      </w:t>
      </w:r>
      <w:r>
        <w:rPr>
          <w:rFonts w:ascii="Cambria Math" w:hAnsi="Cambria Math" w:cs="Cambria Math"/>
        </w:rPr>
        <w:t>⃞</w:t>
      </w:r>
      <w:r>
        <w:rPr>
          <w:rFonts w:ascii="Trebuchet MS" w:hAnsi="Trebuchet MS"/>
        </w:rPr>
        <w:t>nie</w:t>
      </w:r>
    </w:p>
    <w:p w14:paraId="0849A9E3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opis.....................................................................................................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</w:t>
      </w:r>
    </w:p>
    <w:p w14:paraId="0D072E41" w14:textId="77777777" w:rsidR="00407FA5" w:rsidRDefault="00407FA5">
      <w:pPr>
        <w:pStyle w:val="Standard"/>
        <w:rPr>
          <w:rFonts w:ascii="Trebuchet MS" w:hAnsi="Trebuchet MS"/>
        </w:rPr>
      </w:pPr>
    </w:p>
    <w:p w14:paraId="67861D59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                   ...................................</w:t>
      </w:r>
    </w:p>
    <w:p w14:paraId="1F20BFD8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(data)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 xml:space="preserve">   (</w:t>
      </w:r>
      <w:proofErr w:type="gramEnd"/>
      <w:r>
        <w:rPr>
          <w:rFonts w:ascii="Trebuchet MS" w:hAnsi="Trebuchet MS"/>
        </w:rPr>
        <w:t>pieczęć i podpis lekarza)</w:t>
      </w:r>
    </w:p>
    <w:p w14:paraId="466C7325" w14:textId="77777777" w:rsidR="00407FA5" w:rsidRDefault="00407FA5">
      <w:pPr>
        <w:pStyle w:val="Standard"/>
        <w:rPr>
          <w:rFonts w:ascii="Trebuchet MS" w:hAnsi="Trebuchet MS"/>
        </w:rPr>
      </w:pPr>
    </w:p>
    <w:p w14:paraId="498A3CB1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 W przypadku osoby bezdomnej wpisać miejsce pobytu.</w:t>
      </w:r>
    </w:p>
    <w:p w14:paraId="57471B81" w14:textId="77777777" w:rsidR="00407FA5" w:rsidRDefault="007C7A0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** Właściwe zaznaczyć i </w:t>
      </w:r>
      <w:r>
        <w:rPr>
          <w:rFonts w:ascii="Trebuchet MS" w:hAnsi="Trebuchet MS"/>
        </w:rPr>
        <w:t>wypełnić tylko w przypadku turnusów, których program obejmował zajęcia fizjoterapeutyczne.</w:t>
      </w:r>
    </w:p>
    <w:p w14:paraId="5DF70F75" w14:textId="77777777" w:rsidR="00407FA5" w:rsidRDefault="007C7A00">
      <w:pPr>
        <w:pStyle w:val="Standard"/>
      </w:pPr>
      <w:r>
        <w:rPr>
          <w:rFonts w:ascii="Trebuchet MS" w:hAnsi="Trebuchet MS"/>
        </w:rPr>
        <w:t>*** Opisać rolę opiekuna</w:t>
      </w:r>
    </w:p>
    <w:sectPr w:rsidR="00407F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7E2D" w14:textId="77777777" w:rsidR="007C7A00" w:rsidRDefault="007C7A00">
      <w:r>
        <w:separator/>
      </w:r>
    </w:p>
  </w:endnote>
  <w:endnote w:type="continuationSeparator" w:id="0">
    <w:p w14:paraId="05BCCFE9" w14:textId="77777777" w:rsidR="007C7A00" w:rsidRDefault="007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719E" w14:textId="77777777" w:rsidR="007C7A00" w:rsidRDefault="007C7A00">
      <w:r>
        <w:rPr>
          <w:color w:val="000000"/>
        </w:rPr>
        <w:separator/>
      </w:r>
    </w:p>
  </w:footnote>
  <w:footnote w:type="continuationSeparator" w:id="0">
    <w:p w14:paraId="3A96E96D" w14:textId="77777777" w:rsidR="007C7A00" w:rsidRDefault="007C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FA5"/>
    <w:rsid w:val="001F25D9"/>
    <w:rsid w:val="00407FA5"/>
    <w:rsid w:val="007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026F"/>
  <w15:docId w15:val="{BE604515-E285-4B8B-8534-40D6639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Magdalena Krauze</cp:lastModifiedBy>
  <cp:revision>2</cp:revision>
  <dcterms:created xsi:type="dcterms:W3CDTF">2022-04-01T12:53:00Z</dcterms:created>
  <dcterms:modified xsi:type="dcterms:W3CDTF">2022-04-01T12:53:00Z</dcterms:modified>
</cp:coreProperties>
</file>